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D182" w14:textId="77777777" w:rsidR="00FE57F1" w:rsidRDefault="00FE57F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73563BDF">
          <v:rect id="_x0000_s2051" style="position:absolute;margin-left:-18pt;margin-top:-59.35pt;width:549pt;height:774pt;z-index:1" filled="f"/>
        </w:pict>
      </w:r>
      <w:r>
        <w:rPr>
          <w:b w:val="0"/>
          <w:sz w:val="16"/>
          <w:szCs w:val="16"/>
        </w:rPr>
        <w:t>ΠΑΡΑΡΤΗΜΑ Ι</w:t>
      </w:r>
    </w:p>
    <w:p w14:paraId="34AF3644" w14:textId="77777777" w:rsidR="00FE57F1" w:rsidRDefault="00FE57F1">
      <w:pPr>
        <w:pStyle w:val="3"/>
      </w:pPr>
      <w:r>
        <w:t>ΥΠΕΥΘΥΝΗ ΔΗΛΩΣΗ</w:t>
      </w:r>
    </w:p>
    <w:p w14:paraId="40C19C37" w14:textId="77777777"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E92D371" w14:textId="77777777" w:rsidR="00FE57F1" w:rsidRDefault="00FE57F1">
      <w:pPr>
        <w:pStyle w:val="a3"/>
        <w:tabs>
          <w:tab w:val="clear" w:pos="4153"/>
          <w:tab w:val="clear" w:pos="8306"/>
        </w:tabs>
      </w:pPr>
    </w:p>
    <w:p w14:paraId="41C675F6" w14:textId="77777777"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5A82506" w14:textId="77777777" w:rsidR="00FE57F1" w:rsidRDefault="00FE57F1">
      <w:pPr>
        <w:pStyle w:val="a5"/>
        <w:jc w:val="left"/>
        <w:rPr>
          <w:bCs/>
          <w:sz w:val="22"/>
        </w:rPr>
      </w:pPr>
    </w:p>
    <w:p w14:paraId="4EA13C08" w14:textId="77777777"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14:paraId="321CFA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A88EBA1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1C44879" w14:textId="77777777" w:rsidR="00FE57F1" w:rsidRDefault="009A0D02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ΔΔΕ ΦΘΙΩΤΙΔΑΣ</w:t>
            </w:r>
          </w:p>
        </w:tc>
      </w:tr>
      <w:tr w:rsidR="00FE57F1" w14:paraId="1BFB1EB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CBAA26E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EF61C9E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2B4BE42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AF389D2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14:paraId="222C820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BD588A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9E931E9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648069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085EE5D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D161DC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131B5D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D52AAEC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773DE13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14:paraId="72B8744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A6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F90F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7BB1A7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9520B6F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B8D5EFD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981FC8F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AC2BBF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33154D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9676F3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0238E24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F10D52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3CDACA8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465760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36EECC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017F35BD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83D4F3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14:paraId="6EB2BA02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347F60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AB7095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AEDD14E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0083657F" w14:textId="77777777"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BD9698A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996D317" w14:textId="77777777" w:rsidR="00FE57F1" w:rsidRDefault="00FE57F1">
      <w:pPr>
        <w:rPr>
          <w:rFonts w:ascii="Arial" w:hAnsi="Arial" w:cs="Arial"/>
          <w:b/>
          <w:bCs/>
          <w:sz w:val="28"/>
        </w:rPr>
      </w:pPr>
    </w:p>
    <w:p w14:paraId="0A2CF6A5" w14:textId="77777777" w:rsidR="00FE57F1" w:rsidRDefault="00FE57F1">
      <w:pPr>
        <w:rPr>
          <w:sz w:val="16"/>
        </w:rPr>
      </w:pPr>
    </w:p>
    <w:p w14:paraId="79FED0E2" w14:textId="77777777"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 w14:paraId="65098B5C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FA0701A" w14:textId="77777777"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14:paraId="08F974FC" w14:textId="77777777"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 w14:paraId="01D03F7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A3441E2" w14:textId="77777777" w:rsidR="00FE57F1" w:rsidRDefault="009A0D0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Για τις προϋπηρεσίες που καταθέτω δεν έχω λάβει σύνταξη, αποζημίωση ή άλλο βοήθημα αντί σύνταξης</w:t>
            </w:r>
          </w:p>
        </w:tc>
      </w:tr>
      <w:tr w:rsidR="00FE57F1" w14:paraId="04FB747C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1E7857" w14:textId="77777777"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 w14:paraId="3157A3D9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B0591E" w14:textId="77777777"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 w14:paraId="43A4E5B3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358E68" w14:textId="77777777"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 w14:paraId="1301244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0CED87" w14:textId="77777777"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 w14:paraId="230A7B5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DA1954" w14:textId="77777777"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 w14:paraId="2A9502F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29970F" w14:textId="77777777"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 w14:paraId="60420F8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9FF335" w14:textId="77777777"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615B38C9" w14:textId="77777777" w:rsidR="00FE57F1" w:rsidRDefault="00FE57F1"/>
    <w:p w14:paraId="039E6970" w14:textId="77777777" w:rsidR="00FE57F1" w:rsidRDefault="00FE57F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</w:p>
    <w:p w14:paraId="6F3FAF2C" w14:textId="77777777" w:rsidR="00FE57F1" w:rsidRDefault="00FE57F1">
      <w:pPr>
        <w:pStyle w:val="a6"/>
        <w:ind w:left="0" w:right="484"/>
        <w:jc w:val="right"/>
        <w:rPr>
          <w:sz w:val="16"/>
        </w:rPr>
      </w:pPr>
    </w:p>
    <w:p w14:paraId="793021BE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68B727B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6EB3A748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7D2563BF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1E709A7D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0E369E0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0F61A69F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3041D8FC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692E105D" w14:textId="77777777"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736B14E" w14:textId="77777777"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83CB7ED" w14:textId="77777777"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C6900F3" w14:textId="77777777"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4E32" w14:textId="77777777" w:rsidR="001B11BD" w:rsidRDefault="001B11BD">
      <w:r>
        <w:separator/>
      </w:r>
    </w:p>
  </w:endnote>
  <w:endnote w:type="continuationSeparator" w:id="0">
    <w:p w14:paraId="6DAEB6B7" w14:textId="77777777" w:rsidR="001B11BD" w:rsidRDefault="001B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2506" w14:textId="77777777" w:rsidR="001B11BD" w:rsidRDefault="001B11BD">
      <w:r>
        <w:separator/>
      </w:r>
    </w:p>
  </w:footnote>
  <w:footnote w:type="continuationSeparator" w:id="0">
    <w:p w14:paraId="0A7E10C9" w14:textId="77777777" w:rsidR="001B11BD" w:rsidRDefault="001B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 w14:paraId="1DFF3532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010D4AC6" w14:textId="77777777" w:rsidR="00FE57F1" w:rsidRDefault="00FE57F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1AFD22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75FA4A3E" w14:textId="77777777"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2A88A2A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854F" w14:textId="77777777"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060980396">
    <w:abstractNumId w:val="2"/>
  </w:num>
  <w:num w:numId="2" w16cid:durableId="63258417">
    <w:abstractNumId w:val="4"/>
  </w:num>
  <w:num w:numId="3" w16cid:durableId="1931086170">
    <w:abstractNumId w:val="0"/>
  </w:num>
  <w:num w:numId="4" w16cid:durableId="1972326316">
    <w:abstractNumId w:val="3"/>
  </w:num>
  <w:num w:numId="5" w16cid:durableId="959723310">
    <w:abstractNumId w:val="1"/>
  </w:num>
  <w:num w:numId="6" w16cid:durableId="506946155">
    <w:abstractNumId w:val="9"/>
  </w:num>
  <w:num w:numId="7" w16cid:durableId="1770664112">
    <w:abstractNumId w:val="8"/>
  </w:num>
  <w:num w:numId="8" w16cid:durableId="392050972">
    <w:abstractNumId w:val="6"/>
  </w:num>
  <w:num w:numId="9" w16cid:durableId="879976357">
    <w:abstractNumId w:val="5"/>
  </w:num>
  <w:num w:numId="10" w16cid:durableId="3640182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AA9"/>
    <w:rsid w:val="001054C6"/>
    <w:rsid w:val="001B11BD"/>
    <w:rsid w:val="001E429D"/>
    <w:rsid w:val="00915AA9"/>
    <w:rsid w:val="00951CA3"/>
    <w:rsid w:val="009A0D02"/>
    <w:rsid w:val="00AF0F1A"/>
    <w:rsid w:val="00CE478E"/>
    <w:rsid w:val="00F979C0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655F7AF6"/>
  <w15:chartTrackingRefBased/>
  <w15:docId w15:val="{49B23E3B-9766-4612-8A56-C0F355EE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KALODIMOS DIMITRIOS</cp:lastModifiedBy>
  <cp:revision>2</cp:revision>
  <cp:lastPrinted>2002-09-25T07:58:00Z</cp:lastPrinted>
  <dcterms:created xsi:type="dcterms:W3CDTF">2022-08-29T08:59:00Z</dcterms:created>
  <dcterms:modified xsi:type="dcterms:W3CDTF">2022-08-29T08:59:00Z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